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CCCD9" w14:textId="77777777" w:rsidR="00642AC3" w:rsidRDefault="00642AC3" w:rsidP="00642AC3">
      <w:pPr>
        <w:pStyle w:val="Subtitle"/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</w:pPr>
      <w:r w:rsidRPr="00EF44DC"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  <w:t xml:space="preserve">Formulaire de commande. </w:t>
      </w:r>
    </w:p>
    <w:p w14:paraId="05EB8B62" w14:textId="629689AA" w:rsidR="00642AC3" w:rsidRDefault="00642AC3" w:rsidP="00642AC3">
      <w:pPr>
        <w:pStyle w:val="Subtitle"/>
        <w:rPr>
          <w:sz w:val="21"/>
        </w:rPr>
      </w:pPr>
      <w:r w:rsidRPr="00EF44DC">
        <w:rPr>
          <w:sz w:val="21"/>
        </w:rPr>
        <w:t>S'il vous plaît, veillez remplir le formulaire avec les informations nécessaires, envoyer le formulaire complet à:</w:t>
      </w:r>
      <w:r>
        <w:rPr>
          <w:sz w:val="21"/>
        </w:rPr>
        <w:t xml:space="preserve"> </w:t>
      </w:r>
      <w:hyperlink r:id="rId7" w:history="1">
        <w:r w:rsidR="00B54D86" w:rsidRPr="00803CF9">
          <w:rPr>
            <w:rStyle w:val="Hyperlink"/>
            <w:sz w:val="21"/>
          </w:rPr>
          <w:t>sourcing@kiwgroup.com</w:t>
        </w:r>
      </w:hyperlink>
      <w:r w:rsidR="00B54D86">
        <w:rPr>
          <w:sz w:val="21"/>
        </w:rPr>
        <w:t xml:space="preserve"> ou </w:t>
      </w:r>
      <w:hyperlink r:id="rId8" w:history="1">
        <w:r w:rsidR="00B54D86" w:rsidRPr="00803CF9">
          <w:rPr>
            <w:rStyle w:val="Hyperlink"/>
            <w:sz w:val="21"/>
          </w:rPr>
          <w:t>mawukoe@kiwgroup.com</w:t>
        </w:r>
      </w:hyperlink>
      <w:r w:rsidR="00B54D86">
        <w:rPr>
          <w:sz w:val="21"/>
        </w:rPr>
        <w:t xml:space="preserve"> </w:t>
      </w:r>
    </w:p>
    <w:p w14:paraId="384EED51" w14:textId="77777777" w:rsidR="00642AC3" w:rsidRPr="008D5A04" w:rsidRDefault="00642AC3" w:rsidP="00642AC3">
      <w:r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1838"/>
        <w:gridCol w:w="2684"/>
        <w:gridCol w:w="1852"/>
        <w:gridCol w:w="2669"/>
      </w:tblGrid>
      <w:tr w:rsidR="00642AC3" w:rsidRPr="00FB72BB" w14:paraId="76DADE2C" w14:textId="77777777" w:rsidTr="000A1500">
        <w:trPr>
          <w:trHeight w:val="397"/>
        </w:trPr>
        <w:tc>
          <w:tcPr>
            <w:tcW w:w="9043" w:type="dxa"/>
            <w:gridSpan w:val="4"/>
            <w:shd w:val="clear" w:color="auto" w:fill="FFF2CC" w:themeFill="accent4" w:themeFillTint="33"/>
            <w:vAlign w:val="center"/>
          </w:tcPr>
          <w:p w14:paraId="46F3178A" w14:textId="77777777" w:rsidR="00642AC3" w:rsidRPr="00FB72BB" w:rsidRDefault="00642AC3" w:rsidP="000A1500">
            <w:pPr>
              <w:rPr>
                <w:b/>
              </w:rPr>
            </w:pPr>
            <w:r>
              <w:rPr>
                <w:b/>
              </w:rPr>
              <w:t>Information de l’entreprise</w:t>
            </w:r>
          </w:p>
        </w:tc>
      </w:tr>
      <w:tr w:rsidR="00642AC3" w14:paraId="0FF4D7EC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58A4468" w14:textId="77777777" w:rsidR="00642AC3" w:rsidRDefault="00642AC3" w:rsidP="000A1500">
            <w:r>
              <w:t>Nom de l’entreprise:</w:t>
            </w:r>
          </w:p>
        </w:tc>
        <w:tc>
          <w:tcPr>
            <w:tcW w:w="2684" w:type="dxa"/>
            <w:vAlign w:val="center"/>
          </w:tcPr>
          <w:p w14:paraId="646F1E86" w14:textId="77777777" w:rsidR="00642AC3" w:rsidRDefault="00642AC3" w:rsidP="000A1500">
            <w: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15F2E53B" w14:textId="77777777" w:rsidR="00642AC3" w:rsidRDefault="00642AC3" w:rsidP="000A1500">
            <w:r>
              <w:t>Personne à contacter:</w:t>
            </w:r>
          </w:p>
        </w:tc>
        <w:tc>
          <w:tcPr>
            <w:tcW w:w="2669" w:type="dxa"/>
            <w:vAlign w:val="center"/>
          </w:tcPr>
          <w:p w14:paraId="2250C727" w14:textId="77777777" w:rsidR="00642AC3" w:rsidRDefault="00642AC3" w:rsidP="000A1500"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2AC3" w14:paraId="4BB6A845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F0C276A" w14:textId="77777777" w:rsidR="00642AC3" w:rsidRDefault="00642AC3" w:rsidP="000A1500">
            <w:r>
              <w:t>Adresse:</w:t>
            </w:r>
          </w:p>
        </w:tc>
        <w:tc>
          <w:tcPr>
            <w:tcW w:w="7205" w:type="dxa"/>
            <w:gridSpan w:val="3"/>
            <w:vAlign w:val="center"/>
          </w:tcPr>
          <w:p w14:paraId="5050ED91" w14:textId="77777777" w:rsidR="00642AC3" w:rsidRDefault="00642AC3" w:rsidP="000A1500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2AC3" w14:paraId="44A93CC2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9623BAE" w14:textId="77777777" w:rsidR="00642AC3" w:rsidRDefault="00642AC3" w:rsidP="000A1500">
            <w:r>
              <w:t>Ville, Pays:</w:t>
            </w:r>
          </w:p>
        </w:tc>
        <w:tc>
          <w:tcPr>
            <w:tcW w:w="2684" w:type="dxa"/>
            <w:vAlign w:val="center"/>
          </w:tcPr>
          <w:p w14:paraId="0898492C" w14:textId="77777777" w:rsidR="00642AC3" w:rsidRDefault="00642AC3" w:rsidP="000A1500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553BD0FC" w14:textId="77777777" w:rsidR="00642AC3" w:rsidRDefault="00642AC3" w:rsidP="000A1500">
            <w:r>
              <w:t>Code postale:</w:t>
            </w:r>
          </w:p>
        </w:tc>
        <w:tc>
          <w:tcPr>
            <w:tcW w:w="2669" w:type="dxa"/>
            <w:vAlign w:val="center"/>
          </w:tcPr>
          <w:p w14:paraId="72CD2FA2" w14:textId="77777777" w:rsidR="00642AC3" w:rsidRDefault="00642AC3" w:rsidP="000A1500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2AC3" w14:paraId="7B9A6B8B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2B8CAF53" w14:textId="77777777" w:rsidR="00642AC3" w:rsidRDefault="00642AC3" w:rsidP="000A1500">
            <w:r>
              <w:t>Numéro de telephone:</w:t>
            </w:r>
          </w:p>
        </w:tc>
        <w:tc>
          <w:tcPr>
            <w:tcW w:w="2684" w:type="dxa"/>
            <w:vAlign w:val="center"/>
          </w:tcPr>
          <w:p w14:paraId="4F2EDC9E" w14:textId="77777777" w:rsidR="00642AC3" w:rsidRDefault="00642AC3" w:rsidP="000A1500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53D26E97" w14:textId="77777777" w:rsidR="00642AC3" w:rsidRDefault="00642AC3" w:rsidP="000A1500">
            <w:r>
              <w:t>Cellulaire:</w:t>
            </w:r>
          </w:p>
        </w:tc>
        <w:tc>
          <w:tcPr>
            <w:tcW w:w="2669" w:type="dxa"/>
            <w:vAlign w:val="center"/>
          </w:tcPr>
          <w:p w14:paraId="4AE984DA" w14:textId="77777777" w:rsidR="00642AC3" w:rsidRDefault="00642AC3" w:rsidP="000A1500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42AC3" w14:paraId="56569D79" w14:textId="77777777" w:rsidTr="000A1500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E1CB738" w14:textId="77777777" w:rsidR="00642AC3" w:rsidRDefault="00642AC3" w:rsidP="000A1500">
            <w:r>
              <w:t>Email:</w:t>
            </w:r>
          </w:p>
        </w:tc>
        <w:tc>
          <w:tcPr>
            <w:tcW w:w="2684" w:type="dxa"/>
            <w:vAlign w:val="center"/>
          </w:tcPr>
          <w:p w14:paraId="5EADC5C5" w14:textId="77777777" w:rsidR="00642AC3" w:rsidRDefault="00642AC3" w:rsidP="000A150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4B88FC18" w14:textId="77777777" w:rsidR="00642AC3" w:rsidRDefault="00642AC3" w:rsidP="000A1500">
            <w:r>
              <w:t>Site internet:</w:t>
            </w:r>
          </w:p>
        </w:tc>
        <w:tc>
          <w:tcPr>
            <w:tcW w:w="2669" w:type="dxa"/>
            <w:vAlign w:val="center"/>
          </w:tcPr>
          <w:p w14:paraId="613C0347" w14:textId="77777777" w:rsidR="00642AC3" w:rsidRDefault="00642AC3" w:rsidP="000A150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3E40D43" w14:textId="77777777" w:rsidR="00642AC3" w:rsidRDefault="00642AC3" w:rsidP="00642AC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2976"/>
        <w:gridCol w:w="741"/>
        <w:gridCol w:w="2236"/>
      </w:tblGrid>
      <w:tr w:rsidR="00642AC3" w:rsidRPr="00FB72BB" w14:paraId="48AFAAB1" w14:textId="77777777" w:rsidTr="000A1500">
        <w:trPr>
          <w:trHeight w:val="397"/>
        </w:trPr>
        <w:tc>
          <w:tcPr>
            <w:tcW w:w="9067" w:type="dxa"/>
            <w:gridSpan w:val="4"/>
            <w:shd w:val="clear" w:color="auto" w:fill="FFF2CC" w:themeFill="accent4" w:themeFillTint="33"/>
            <w:vAlign w:val="center"/>
          </w:tcPr>
          <w:p w14:paraId="6EDDA92A" w14:textId="77777777" w:rsidR="00642AC3" w:rsidRPr="00FB72BB" w:rsidRDefault="00642AC3" w:rsidP="000A1500">
            <w:pPr>
              <w:rPr>
                <w:b/>
              </w:rPr>
            </w:pPr>
            <w:r>
              <w:rPr>
                <w:b/>
              </w:rPr>
              <w:t>Product</w:t>
            </w:r>
            <w:r w:rsidRPr="00FB72BB">
              <w:rPr>
                <w:b/>
              </w:rPr>
              <w:t xml:space="preserve"> Detailed Information</w:t>
            </w:r>
          </w:p>
        </w:tc>
      </w:tr>
      <w:tr w:rsidR="00642AC3" w14:paraId="5B529212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6341AA6" w14:textId="77777777" w:rsidR="00642AC3" w:rsidRDefault="00642AC3" w:rsidP="000A1500">
            <w:r>
              <w:t>Nom du produits:</w:t>
            </w:r>
          </w:p>
        </w:tc>
        <w:tc>
          <w:tcPr>
            <w:tcW w:w="5953" w:type="dxa"/>
            <w:gridSpan w:val="3"/>
            <w:vAlign w:val="center"/>
          </w:tcPr>
          <w:p w14:paraId="67EF1DAE" w14:textId="77777777" w:rsidR="00642AC3" w:rsidRDefault="00642AC3" w:rsidP="000A1500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42AC3" w14:paraId="4537DDB0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9BAB208" w14:textId="77777777" w:rsidR="00642AC3" w:rsidRDefault="00642AC3" w:rsidP="000A1500">
            <w:r>
              <w:t>Nom de la marque:</w:t>
            </w:r>
          </w:p>
        </w:tc>
        <w:tc>
          <w:tcPr>
            <w:tcW w:w="5953" w:type="dxa"/>
            <w:gridSpan w:val="3"/>
            <w:vAlign w:val="center"/>
          </w:tcPr>
          <w:p w14:paraId="5A4C8930" w14:textId="77777777" w:rsidR="00642AC3" w:rsidRDefault="00642AC3" w:rsidP="000A1500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42AC3" w14:paraId="17DCD949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B408E52" w14:textId="77777777" w:rsidR="00642AC3" w:rsidRDefault="00642AC3" w:rsidP="000A1500">
            <w:r>
              <w:t>Catégorie:</w:t>
            </w:r>
          </w:p>
        </w:tc>
        <w:tc>
          <w:tcPr>
            <w:tcW w:w="5953" w:type="dxa"/>
            <w:gridSpan w:val="3"/>
            <w:vAlign w:val="center"/>
          </w:tcPr>
          <w:p w14:paraId="46A08A0C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</w:p>
        </w:tc>
      </w:tr>
      <w:tr w:rsidR="00642AC3" w14:paraId="188456E4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E8880B7" w14:textId="77777777" w:rsidR="00642AC3" w:rsidRDefault="00642AC3" w:rsidP="000A1500">
            <w:r>
              <w:t>Qantité estimer:</w:t>
            </w:r>
          </w:p>
        </w:tc>
        <w:tc>
          <w:tcPr>
            <w:tcW w:w="2976" w:type="dxa"/>
            <w:vAlign w:val="center"/>
          </w:tcPr>
          <w:p w14:paraId="25BEB2FD" w14:textId="77777777" w:rsidR="00642AC3" w:rsidRDefault="00642AC3" w:rsidP="000A1500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1FE56AD4" w14:textId="77777777" w:rsidR="00642AC3" w:rsidRDefault="00642AC3" w:rsidP="000A1500">
            <w:r>
              <w:t>Unit:</w:t>
            </w:r>
          </w:p>
        </w:tc>
        <w:tc>
          <w:tcPr>
            <w:tcW w:w="2236" w:type="dxa"/>
            <w:vAlign w:val="center"/>
          </w:tcPr>
          <w:p w14:paraId="3F401577" w14:textId="77777777" w:rsidR="00642AC3" w:rsidRDefault="00642AC3" w:rsidP="000A1500">
            <w:r>
              <w:fldChar w:fldCharType="begin">
                <w:ffData>
                  <w:name w:val="Units"/>
                  <w:enabled/>
                  <w:calcOnExit w:val="0"/>
                  <w:ddList>
                    <w:listEntry w:val="Pièces"/>
                    <w:listEntry w:val="Conteneur de 20'"/>
                    <w:listEntry w:val="Conteneur 40' HQ"/>
                    <w:listEntry w:val="Baril/Barils"/>
                    <w:listEntry w:val="Des Boites"/>
                    <w:listEntry w:val="Carton/Cartons"/>
                    <w:listEntry w:val="Cas/Cas"/>
                    <w:listEntry w:val="Centimètre/Centimètres"/>
                    <w:listEntry w:val="Centimètre cube/Citimeters cubes"/>
                    <w:listEntry w:val="Mètre cube/Mètres cubes"/>
                    <w:listEntry w:val="Douzaine/Douzaines"/>
                    <w:listEntry w:val="Kilogramme/Kilogrammes"/>
                    <w:listEntry w:val="Set/Sets"/>
                    <w:listEntry w:val="Pack/Packs"/>
                    <w:listEntry w:val="Feuille/Feuilles"/>
                    <w:listEntry w:val="Tonne/Tonnes"/>
                    <w:listEntry w:val="Autre (veuillez préciser):"/>
                  </w:ddList>
                </w:ffData>
              </w:fldChar>
            </w:r>
            <w:bookmarkStart w:id="14" w:name="Units"/>
            <w:r>
              <w:instrText xml:space="preserve"> FORMDROPDOWN </w:instrText>
            </w:r>
            <w:r w:rsidR="00B6740E">
              <w:fldChar w:fldCharType="separate"/>
            </w:r>
            <w:r>
              <w:fldChar w:fldCharType="end"/>
            </w:r>
            <w:bookmarkEnd w:id="14"/>
            <w:r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32475E68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8062872" w14:textId="77777777" w:rsidR="00642AC3" w:rsidRDefault="00642AC3" w:rsidP="000A1500">
            <w:r>
              <w:t>Prix indicative/budget:</w:t>
            </w:r>
          </w:p>
        </w:tc>
        <w:tc>
          <w:tcPr>
            <w:tcW w:w="5953" w:type="dxa"/>
            <w:gridSpan w:val="3"/>
            <w:vAlign w:val="center"/>
          </w:tcPr>
          <w:p w14:paraId="0F4A590F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4387C822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6FD79F8" w14:textId="77777777" w:rsidR="00642AC3" w:rsidRDefault="00642AC3" w:rsidP="000A1500">
            <w:r>
              <w:t>Expected Order Date:</w:t>
            </w:r>
          </w:p>
        </w:tc>
        <w:tc>
          <w:tcPr>
            <w:tcW w:w="5953" w:type="dxa"/>
            <w:gridSpan w:val="3"/>
            <w:vAlign w:val="center"/>
          </w:tcPr>
          <w:p w14:paraId="753D1627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673E86D2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B15A4D4" w14:textId="77777777" w:rsidR="00642AC3" w:rsidRDefault="00642AC3" w:rsidP="000A1500">
            <w:r w:rsidRPr="00861C31">
              <w:t>Le port de destination:</w:t>
            </w:r>
          </w:p>
        </w:tc>
        <w:tc>
          <w:tcPr>
            <w:tcW w:w="5953" w:type="dxa"/>
            <w:gridSpan w:val="3"/>
            <w:vAlign w:val="center"/>
          </w:tcPr>
          <w:p w14:paraId="1861491C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:rsidRPr="00C93C4B" w14:paraId="41D85E19" w14:textId="77777777" w:rsidTr="000A1500">
        <w:trPr>
          <w:trHeight w:val="397"/>
        </w:trPr>
        <w:tc>
          <w:tcPr>
            <w:tcW w:w="9067" w:type="dxa"/>
            <w:gridSpan w:val="4"/>
            <w:shd w:val="clear" w:color="auto" w:fill="FFF2CC" w:themeFill="accent4" w:themeFillTint="33"/>
            <w:vAlign w:val="center"/>
          </w:tcPr>
          <w:p w14:paraId="64C70359" w14:textId="77777777" w:rsidR="00642AC3" w:rsidRPr="00C93C4B" w:rsidRDefault="00642AC3" w:rsidP="000A1500">
            <w:pPr>
              <w:rPr>
                <w:b/>
              </w:rPr>
            </w:pPr>
            <w:r>
              <w:rPr>
                <w:b/>
              </w:rPr>
              <w:t xml:space="preserve">Detaille du produit </w:t>
            </w:r>
          </w:p>
        </w:tc>
      </w:tr>
      <w:tr w:rsidR="00642AC3" w14:paraId="417CDD82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49ECD16" w14:textId="77777777" w:rsidR="00642AC3" w:rsidRDefault="00642AC3" w:rsidP="000A1500">
            <w:r>
              <w:t>Le nom exacte du produit</w:t>
            </w:r>
          </w:p>
        </w:tc>
        <w:tc>
          <w:tcPr>
            <w:tcW w:w="5953" w:type="dxa"/>
            <w:gridSpan w:val="3"/>
            <w:vAlign w:val="center"/>
          </w:tcPr>
          <w:p w14:paraId="7B2E7CF6" w14:textId="77777777" w:rsidR="00642AC3" w:rsidRDefault="00642AC3" w:rsidP="000A1500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642AC3" w14:paraId="58FC3EBC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E4A8CAE" w14:textId="77777777" w:rsidR="00642AC3" w:rsidRDefault="00642AC3" w:rsidP="000A1500">
            <w:r>
              <w:t>Mesure/Dimension</w:t>
            </w:r>
          </w:p>
        </w:tc>
        <w:tc>
          <w:tcPr>
            <w:tcW w:w="5953" w:type="dxa"/>
            <w:gridSpan w:val="3"/>
            <w:vAlign w:val="center"/>
          </w:tcPr>
          <w:p w14:paraId="3D03E1DA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6EFEC4DA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FFFAAA1" w14:textId="77777777" w:rsidR="00642AC3" w:rsidRDefault="00642AC3" w:rsidP="000A1500">
            <w:r w:rsidRPr="00E04D9C">
              <w:t>Niveau / Standard Qualité:</w:t>
            </w:r>
          </w:p>
        </w:tc>
        <w:tc>
          <w:tcPr>
            <w:tcW w:w="5953" w:type="dxa"/>
            <w:gridSpan w:val="3"/>
            <w:vAlign w:val="center"/>
          </w:tcPr>
          <w:p w14:paraId="6E41D7C0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253BA433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ED2D2CF" w14:textId="77777777" w:rsidR="00642AC3" w:rsidRDefault="00642AC3" w:rsidP="000A1500">
            <w:r>
              <w:t>Matériel:</w:t>
            </w:r>
          </w:p>
        </w:tc>
        <w:tc>
          <w:tcPr>
            <w:tcW w:w="5953" w:type="dxa"/>
            <w:gridSpan w:val="3"/>
            <w:vAlign w:val="center"/>
          </w:tcPr>
          <w:p w14:paraId="38EE3387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237C9D86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C17106A" w14:textId="77777777" w:rsidR="00642AC3" w:rsidRDefault="00642AC3" w:rsidP="000A1500">
            <w:r>
              <w:t>Application:</w:t>
            </w:r>
          </w:p>
        </w:tc>
        <w:tc>
          <w:tcPr>
            <w:tcW w:w="5953" w:type="dxa"/>
            <w:gridSpan w:val="3"/>
            <w:vAlign w:val="center"/>
          </w:tcPr>
          <w:p w14:paraId="1BDDB52F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2FB63289" w14:textId="77777777" w:rsidTr="000A1500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EB3E229" w14:textId="77777777" w:rsidR="00642AC3" w:rsidRDefault="00642AC3" w:rsidP="000A1500">
            <w:r>
              <w:t>Emballage:</w:t>
            </w:r>
          </w:p>
        </w:tc>
        <w:tc>
          <w:tcPr>
            <w:tcW w:w="5953" w:type="dxa"/>
            <w:gridSpan w:val="3"/>
            <w:vAlign w:val="center"/>
          </w:tcPr>
          <w:p w14:paraId="55F83FD8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AC3" w14:paraId="3E979B13" w14:textId="77777777" w:rsidTr="000A1500">
        <w:trPr>
          <w:trHeight w:val="1709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BBD8F47" w14:textId="77777777" w:rsidR="00642AC3" w:rsidRDefault="00642AC3" w:rsidP="000A1500">
            <w:r>
              <w:t>Any other special factors you care about:</w:t>
            </w:r>
          </w:p>
        </w:tc>
        <w:tc>
          <w:tcPr>
            <w:tcW w:w="5953" w:type="dxa"/>
            <w:gridSpan w:val="3"/>
            <w:vAlign w:val="center"/>
          </w:tcPr>
          <w:p w14:paraId="322E8B02" w14:textId="77777777" w:rsidR="00642AC3" w:rsidRDefault="00642AC3" w:rsidP="000A150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250F74" w14:textId="77777777" w:rsidR="00631101" w:rsidRDefault="00B6740E"/>
    <w:sectPr w:rsidR="00631101" w:rsidSect="00F80D2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63C0C" w14:textId="77777777" w:rsidR="00B6740E" w:rsidRDefault="00B6740E" w:rsidP="000D78FE">
      <w:r>
        <w:separator/>
      </w:r>
    </w:p>
  </w:endnote>
  <w:endnote w:type="continuationSeparator" w:id="0">
    <w:p w14:paraId="7C662CC2" w14:textId="77777777" w:rsidR="00B6740E" w:rsidRDefault="00B6740E" w:rsidP="000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BB0D5C" w14:textId="77777777" w:rsidR="000D78FE" w:rsidRDefault="000D78FE" w:rsidP="000D78FE">
    <w:pPr>
      <w:pStyle w:val="Footer"/>
      <w:jc w:val="right"/>
    </w:pPr>
    <w:r>
      <w:t>www.KIWgroup.com</w:t>
    </w:r>
  </w:p>
  <w:p w14:paraId="46FC7237" w14:textId="77777777" w:rsidR="000D78FE" w:rsidRDefault="000D78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73FF" w14:textId="77777777" w:rsidR="00B6740E" w:rsidRDefault="00B6740E" w:rsidP="000D78FE">
      <w:r>
        <w:separator/>
      </w:r>
    </w:p>
  </w:footnote>
  <w:footnote w:type="continuationSeparator" w:id="0">
    <w:p w14:paraId="264FE0F7" w14:textId="77777777" w:rsidR="00B6740E" w:rsidRDefault="00B6740E" w:rsidP="000D7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E8D347" w14:textId="77777777" w:rsidR="00A54F3D" w:rsidRDefault="00B6740E">
    <w:pPr>
      <w:pStyle w:val="Header"/>
    </w:pPr>
    <w:r>
      <w:rPr>
        <w:noProof/>
        <w:lang w:eastAsia="zh-CN"/>
      </w:rPr>
      <w:pict w14:anchorId="7E532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pt;height:370.25pt;z-index:-251656192;mso-wrap-edited:f;mso-position-horizontal:center;mso-position-horizontal-relative:margin;mso-position-vertical:center;mso-position-vertical-relative:margin" wrapcoords="-36 0 -36 21556 21600 21556 21600 0 -36 0">
          <v:imagedata r:id="rId1" o:title="/Users/jovitatjandra/Dropbox/Cesar &amp; Jovita Work Files/Kodah Industries Worldwide/KIW Company Logo/Final Logo/KIW Icon Logo/Screenshot 2015-12-13 16.54.01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4E1073" w14:textId="77777777" w:rsidR="000D78FE" w:rsidRDefault="00C74CEC">
    <w:pPr>
      <w:pStyle w:val="Header"/>
    </w:pPr>
    <w:r w:rsidRPr="000D78FE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6FD680B" wp14:editId="528D5685">
          <wp:simplePos x="0" y="0"/>
          <wp:positionH relativeFrom="column">
            <wp:posOffset>3823970</wp:posOffset>
          </wp:positionH>
          <wp:positionV relativeFrom="paragraph">
            <wp:posOffset>121285</wp:posOffset>
          </wp:positionV>
          <wp:extent cx="2818765" cy="1014730"/>
          <wp:effectExtent l="0" t="0" r="0" b="0"/>
          <wp:wrapThrough wrapText="bothSides">
            <wp:wrapPolygon edited="0">
              <wp:start x="2141" y="541"/>
              <wp:lineTo x="0" y="9191"/>
              <wp:lineTo x="0" y="12436"/>
              <wp:lineTo x="1557" y="18924"/>
              <wp:lineTo x="1946" y="19464"/>
              <wp:lineTo x="7396" y="20546"/>
              <wp:lineTo x="21021" y="20546"/>
              <wp:lineTo x="21216" y="6488"/>
              <wp:lineTo x="18880" y="5407"/>
              <wp:lineTo x="3503" y="541"/>
              <wp:lineTo x="2141" y="541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-logo-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40E">
      <w:rPr>
        <w:noProof/>
        <w:lang w:eastAsia="zh-CN"/>
      </w:rPr>
      <w:pict w14:anchorId="133D1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0.9pt;height:370.25pt;z-index:-251657216;mso-wrap-edited:f;mso-position-horizontal:center;mso-position-horizontal-relative:margin;mso-position-vertical:center;mso-position-vertical-relative:margin" wrapcoords="-36 0 -36 21556 21600 21556 21600 0 -36 0">
          <v:imagedata r:id="rId2" o:title="/Users/jovitatjandra/Dropbox/Cesar &amp; Jovita Work Files/Kodah Industries Worldwide/KIW Company Logo/Final Logo/KIW Icon Logo/Screenshot 2015-12-13 16.54.01.png" gain="19661f" blacklevel="22938f"/>
          <w10:wrap anchorx="margin" anchory="margin"/>
        </v:shape>
      </w:pict>
    </w:r>
    <w:r w:rsidR="000D78FE">
      <w:t>KODAH INDUSTRIES WORLDWIDE</w:t>
    </w:r>
  </w:p>
  <w:p w14:paraId="2FD9D702" w14:textId="77777777" w:rsidR="00F80D24" w:rsidRDefault="00F80D24">
    <w:pPr>
      <w:pStyle w:val="Header"/>
    </w:pPr>
    <w:r>
      <w:t>No. 99 JinHu Road Building 3 Unit 1407</w:t>
    </w:r>
  </w:p>
  <w:p w14:paraId="531A294A" w14:textId="77777777" w:rsidR="000D78FE" w:rsidRDefault="00F80D24">
    <w:pPr>
      <w:pStyle w:val="Header"/>
    </w:pPr>
    <w:r>
      <w:t>Pudong New District, Shanghai 201206, P.R. China</w:t>
    </w:r>
    <w:r w:rsidR="000D78FE">
      <w:tab/>
    </w:r>
  </w:p>
  <w:p w14:paraId="2DAED340" w14:textId="77777777" w:rsidR="000D78FE" w:rsidRDefault="005C5E77">
    <w:pPr>
      <w:pStyle w:val="Header"/>
    </w:pPr>
    <w:r>
      <w:t>T. (</w:t>
    </w:r>
    <w:r w:rsidR="00F80D24">
      <w:t>86</w:t>
    </w:r>
    <w:r w:rsidR="00A540B3">
      <w:t>-21</w:t>
    </w:r>
    <w:r w:rsidR="000D78FE">
      <w:t xml:space="preserve">) </w:t>
    </w:r>
    <w:r w:rsidR="00A540B3">
      <w:t>5042 6671</w:t>
    </w:r>
  </w:p>
  <w:p w14:paraId="26EB1026" w14:textId="77777777" w:rsidR="000D78FE" w:rsidRDefault="000D78FE">
    <w:pPr>
      <w:pStyle w:val="Header"/>
    </w:pPr>
    <w:r>
      <w:t xml:space="preserve">E. </w:t>
    </w:r>
    <w:r w:rsidR="00F80D24" w:rsidRPr="00F80D24">
      <w:t>mawukoe@kiwgroup.com</w:t>
    </w:r>
  </w:p>
  <w:p w14:paraId="22D749BD" w14:textId="77777777" w:rsidR="000D78FE" w:rsidRDefault="000D78FE">
    <w:pPr>
      <w:pStyle w:val="Header"/>
    </w:pPr>
    <w:r>
      <w:t xml:space="preserve">W. </w:t>
    </w:r>
    <w:r w:rsidRPr="00F80D24">
      <w:t>www.KIWgroup.com</w:t>
    </w:r>
  </w:p>
  <w:p w14:paraId="38349986" w14:textId="77777777" w:rsidR="000D78FE" w:rsidRDefault="000D78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AAA672" w14:textId="77777777" w:rsidR="00A54F3D" w:rsidRDefault="00B6740E">
    <w:pPr>
      <w:pStyle w:val="Header"/>
    </w:pPr>
    <w:r>
      <w:rPr>
        <w:noProof/>
        <w:lang w:eastAsia="zh-CN"/>
      </w:rPr>
      <w:pict w14:anchorId="295E0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9pt;height:370.25pt;z-index:-251655168;mso-wrap-edited:f;mso-position-horizontal:center;mso-position-horizontal-relative:margin;mso-position-vertical:center;mso-position-vertical-relative:margin" wrapcoords="-36 0 -36 21556 21600 21556 21600 0 -36 0">
          <v:imagedata r:id="rId1" o:title="/Users/jovitatjandra/Dropbox/Cesar &amp; Jovita Work Files/Kodah Industries Worldwide/KIW Company Logo/Final Logo/KIW Icon Logo/Screenshot 2015-12-13 16.54.01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ctiveWritingStyle w:appName="MSWord" w:lang="en-US" w:vendorID="64" w:dllVersion="131078" w:nlCheck="1" w:checkStyle="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C3"/>
    <w:rsid w:val="000234A4"/>
    <w:rsid w:val="000D78FE"/>
    <w:rsid w:val="005C5E77"/>
    <w:rsid w:val="00642AC3"/>
    <w:rsid w:val="009B321E"/>
    <w:rsid w:val="00A41638"/>
    <w:rsid w:val="00A540B3"/>
    <w:rsid w:val="00A54F3D"/>
    <w:rsid w:val="00AC42C0"/>
    <w:rsid w:val="00AD0EA5"/>
    <w:rsid w:val="00B54D86"/>
    <w:rsid w:val="00B6740E"/>
    <w:rsid w:val="00BB7825"/>
    <w:rsid w:val="00C129BF"/>
    <w:rsid w:val="00C2009F"/>
    <w:rsid w:val="00C74CEC"/>
    <w:rsid w:val="00C82A33"/>
    <w:rsid w:val="00DD133F"/>
    <w:rsid w:val="00E27CBE"/>
    <w:rsid w:val="00E70968"/>
    <w:rsid w:val="00F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77F2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2AC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F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8FE"/>
  </w:style>
  <w:style w:type="paragraph" w:styleId="Footer">
    <w:name w:val="footer"/>
    <w:basedOn w:val="Normal"/>
    <w:link w:val="FooterChar"/>
    <w:uiPriority w:val="99"/>
    <w:unhideWhenUsed/>
    <w:rsid w:val="000D78F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78FE"/>
  </w:style>
  <w:style w:type="character" w:styleId="Hyperlink">
    <w:name w:val="Hyperlink"/>
    <w:basedOn w:val="DefaultParagraphFont"/>
    <w:uiPriority w:val="99"/>
    <w:unhideWhenUsed/>
    <w:rsid w:val="000D7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2AC3"/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42AC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2AC3"/>
    <w:rPr>
      <w:rFonts w:eastAsiaTheme="minorEastAsia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urcing@kiwgroup.com" TargetMode="External"/><Relationship Id="rId8" Type="http://schemas.openxmlformats.org/officeDocument/2006/relationships/hyperlink" Target="mailto:mawukoe@kiwgroup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vitatjandra/Library/Group%20Containers/UBF8T346G9.Office/User%20Content.localized/Templates.localized/KIW%20China%20Letterhead%20with%20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3A789D-5C83-3B4F-9882-23A034AA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KIW China Letterhead with Watermark.dotx</Template>
  <TotalTime>1</TotalTime>
  <Pages>2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Tjandra</dc:creator>
  <cp:keywords/>
  <dc:description/>
  <cp:lastModifiedBy>Jovita Tjandra</cp:lastModifiedBy>
  <cp:revision>4</cp:revision>
  <dcterms:created xsi:type="dcterms:W3CDTF">2016-08-16T13:54:00Z</dcterms:created>
  <dcterms:modified xsi:type="dcterms:W3CDTF">2016-08-16T13:57:00Z</dcterms:modified>
</cp:coreProperties>
</file>