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4003C" w14:textId="77777777" w:rsidR="00DD1C79" w:rsidRDefault="00DD1C79" w:rsidP="00DD1C79">
      <w:pPr>
        <w:pStyle w:val="Title"/>
      </w:pPr>
      <w:r>
        <w:t>Product Sourcing Request Form</w:t>
      </w:r>
    </w:p>
    <w:p w14:paraId="14B86367" w14:textId="405A3A7D" w:rsidR="00261A6E" w:rsidRPr="00261A6E" w:rsidRDefault="00DD1C79" w:rsidP="00261A6E">
      <w:pPr>
        <w:pStyle w:val="Subtitle"/>
        <w:rPr>
          <w:sz w:val="21"/>
        </w:rPr>
      </w:pPr>
      <w:r w:rsidRPr="008D5A04">
        <w:rPr>
          <w:sz w:val="21"/>
        </w:rPr>
        <w:t>Please fill in the form with detailed information, return completed form to</w:t>
      </w:r>
      <w:r>
        <w:rPr>
          <w:sz w:val="21"/>
        </w:rPr>
        <w:t xml:space="preserve"> </w:t>
      </w:r>
      <w:hyperlink r:id="rId7" w:history="1">
        <w:r w:rsidR="00261A6E" w:rsidRPr="00803CF9">
          <w:rPr>
            <w:rStyle w:val="Hyperlink"/>
            <w:sz w:val="21"/>
          </w:rPr>
          <w:t>sourcing@kiwgroup.com</w:t>
        </w:r>
      </w:hyperlink>
      <w:r w:rsidR="00261A6E">
        <w:rPr>
          <w:sz w:val="21"/>
        </w:rPr>
        <w:t xml:space="preserve"> or </w:t>
      </w:r>
      <w:hyperlink r:id="rId8" w:history="1">
        <w:r w:rsidR="00261A6E" w:rsidRPr="00803CF9">
          <w:rPr>
            <w:rStyle w:val="Hyperlink"/>
            <w:sz w:val="21"/>
          </w:rPr>
          <w:t>mawukoe@kiwgroup.com</w:t>
        </w:r>
      </w:hyperlink>
      <w:r w:rsidR="00261A6E">
        <w:rPr>
          <w:sz w:val="21"/>
        </w:rPr>
        <w:t xml:space="preserve"> </w:t>
      </w:r>
    </w:p>
    <w:p w14:paraId="0549992C" w14:textId="77777777" w:rsidR="00DD1C79" w:rsidRPr="008D5A04" w:rsidRDefault="00DD1C79" w:rsidP="00DD1C79">
      <w:r>
        <w:t xml:space="preserve">Date: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1838"/>
        <w:gridCol w:w="2684"/>
        <w:gridCol w:w="1852"/>
        <w:gridCol w:w="2669"/>
      </w:tblGrid>
      <w:tr w:rsidR="00DD1C79" w:rsidRPr="00FB72BB" w14:paraId="70EA0D15" w14:textId="77777777" w:rsidTr="000A1500">
        <w:trPr>
          <w:trHeight w:val="397"/>
        </w:trPr>
        <w:tc>
          <w:tcPr>
            <w:tcW w:w="9043" w:type="dxa"/>
            <w:gridSpan w:val="4"/>
            <w:shd w:val="clear" w:color="auto" w:fill="FFF2CC" w:themeFill="accent4" w:themeFillTint="33"/>
            <w:vAlign w:val="center"/>
          </w:tcPr>
          <w:p w14:paraId="7385D930" w14:textId="77777777" w:rsidR="00DD1C79" w:rsidRPr="00FB72BB" w:rsidRDefault="00DD1C79" w:rsidP="000A1500">
            <w:pPr>
              <w:rPr>
                <w:b/>
              </w:rPr>
            </w:pPr>
            <w:r w:rsidRPr="00FB72BB">
              <w:rPr>
                <w:b/>
              </w:rPr>
              <w:t>Company Information</w:t>
            </w:r>
          </w:p>
        </w:tc>
      </w:tr>
      <w:tr w:rsidR="00DD1C79" w14:paraId="46A42C5C" w14:textId="77777777" w:rsidTr="000A1500">
        <w:trPr>
          <w:trHeight w:val="397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5E04C834" w14:textId="77777777" w:rsidR="00DD1C79" w:rsidRDefault="00DD1C79" w:rsidP="000A1500">
            <w:r>
              <w:t>Company Name:</w:t>
            </w:r>
          </w:p>
        </w:tc>
        <w:tc>
          <w:tcPr>
            <w:tcW w:w="2684" w:type="dxa"/>
            <w:vAlign w:val="center"/>
          </w:tcPr>
          <w:p w14:paraId="78814A2E" w14:textId="77777777" w:rsidR="00DD1C79" w:rsidRDefault="00DD1C79" w:rsidP="000A1500">
            <w:r>
              <w:fldChar w:fldCharType="begin">
                <w:ffData>
                  <w:name w:val="Text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52" w:type="dxa"/>
            <w:shd w:val="clear" w:color="auto" w:fill="D0CECE" w:themeFill="background2" w:themeFillShade="E6"/>
            <w:vAlign w:val="center"/>
          </w:tcPr>
          <w:p w14:paraId="1307B801" w14:textId="77777777" w:rsidR="00DD1C79" w:rsidRDefault="00DD1C79" w:rsidP="000A1500">
            <w:r>
              <w:t>Contact Person:</w:t>
            </w:r>
          </w:p>
        </w:tc>
        <w:tc>
          <w:tcPr>
            <w:tcW w:w="2669" w:type="dxa"/>
            <w:vAlign w:val="center"/>
          </w:tcPr>
          <w:p w14:paraId="2A2ACA6B" w14:textId="77777777" w:rsidR="00DD1C79" w:rsidRDefault="00DD1C79" w:rsidP="000A1500"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D1C79" w14:paraId="0730F142" w14:textId="77777777" w:rsidTr="000A1500">
        <w:trPr>
          <w:trHeight w:val="397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234695D2" w14:textId="77777777" w:rsidR="00DD1C79" w:rsidRDefault="00DD1C79" w:rsidP="000A1500">
            <w:r>
              <w:t>Address:</w:t>
            </w:r>
          </w:p>
        </w:tc>
        <w:tc>
          <w:tcPr>
            <w:tcW w:w="7205" w:type="dxa"/>
            <w:gridSpan w:val="3"/>
            <w:vAlign w:val="center"/>
          </w:tcPr>
          <w:p w14:paraId="65EE6F4E" w14:textId="77777777" w:rsidR="00DD1C79" w:rsidRDefault="00DD1C79" w:rsidP="000A1500">
            <w: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D1C79" w14:paraId="62F0387B" w14:textId="77777777" w:rsidTr="000A1500">
        <w:trPr>
          <w:trHeight w:val="397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7BA4365B" w14:textId="77777777" w:rsidR="00DD1C79" w:rsidRDefault="00DD1C79" w:rsidP="000A1500">
            <w:r>
              <w:t>City, Country:</w:t>
            </w:r>
          </w:p>
        </w:tc>
        <w:tc>
          <w:tcPr>
            <w:tcW w:w="2684" w:type="dxa"/>
            <w:vAlign w:val="center"/>
          </w:tcPr>
          <w:p w14:paraId="65C648E7" w14:textId="77777777" w:rsidR="00DD1C79" w:rsidRDefault="00DD1C79" w:rsidP="000A1500">
            <w: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52" w:type="dxa"/>
            <w:shd w:val="clear" w:color="auto" w:fill="D0CECE" w:themeFill="background2" w:themeFillShade="E6"/>
            <w:vAlign w:val="center"/>
          </w:tcPr>
          <w:p w14:paraId="02E7ABE6" w14:textId="77777777" w:rsidR="00DD1C79" w:rsidRDefault="00DD1C79" w:rsidP="000A1500">
            <w:r>
              <w:t>Postal Code:</w:t>
            </w:r>
          </w:p>
        </w:tc>
        <w:tc>
          <w:tcPr>
            <w:tcW w:w="2669" w:type="dxa"/>
            <w:vAlign w:val="center"/>
          </w:tcPr>
          <w:p w14:paraId="0CBA5233" w14:textId="77777777" w:rsidR="00DD1C79" w:rsidRDefault="00DD1C79" w:rsidP="000A1500"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D1C79" w14:paraId="24FD0105" w14:textId="77777777" w:rsidTr="000A1500">
        <w:trPr>
          <w:trHeight w:val="397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34B3C23B" w14:textId="77777777" w:rsidR="00DD1C79" w:rsidRDefault="00DD1C79" w:rsidP="000A1500">
            <w:r>
              <w:t>Phone Number:</w:t>
            </w:r>
          </w:p>
        </w:tc>
        <w:tc>
          <w:tcPr>
            <w:tcW w:w="2684" w:type="dxa"/>
            <w:vAlign w:val="center"/>
          </w:tcPr>
          <w:p w14:paraId="6F2F3024" w14:textId="77777777" w:rsidR="00DD1C79" w:rsidRDefault="00DD1C79" w:rsidP="000A1500"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52" w:type="dxa"/>
            <w:shd w:val="clear" w:color="auto" w:fill="D0CECE" w:themeFill="background2" w:themeFillShade="E6"/>
            <w:vAlign w:val="center"/>
          </w:tcPr>
          <w:p w14:paraId="0056C5B3" w14:textId="77777777" w:rsidR="00DD1C79" w:rsidRDefault="00DD1C79" w:rsidP="000A1500">
            <w:r>
              <w:t>Mobile Number:</w:t>
            </w:r>
          </w:p>
        </w:tc>
        <w:tc>
          <w:tcPr>
            <w:tcW w:w="2669" w:type="dxa"/>
            <w:vAlign w:val="center"/>
          </w:tcPr>
          <w:p w14:paraId="1BEB17CE" w14:textId="77777777" w:rsidR="00DD1C79" w:rsidRDefault="00DD1C79" w:rsidP="000A1500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D1C79" w14:paraId="4FDAAB4F" w14:textId="77777777" w:rsidTr="000A1500">
        <w:trPr>
          <w:trHeight w:val="397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191CF41C" w14:textId="77777777" w:rsidR="00DD1C79" w:rsidRDefault="00DD1C79" w:rsidP="000A1500">
            <w:r>
              <w:t>Email:</w:t>
            </w:r>
          </w:p>
        </w:tc>
        <w:tc>
          <w:tcPr>
            <w:tcW w:w="2684" w:type="dxa"/>
            <w:vAlign w:val="center"/>
          </w:tcPr>
          <w:p w14:paraId="06CDA11B" w14:textId="77777777" w:rsidR="00DD1C79" w:rsidRDefault="00DD1C79" w:rsidP="000A150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52" w:type="dxa"/>
            <w:shd w:val="clear" w:color="auto" w:fill="D0CECE" w:themeFill="background2" w:themeFillShade="E6"/>
            <w:vAlign w:val="center"/>
          </w:tcPr>
          <w:p w14:paraId="19AA2E80" w14:textId="77777777" w:rsidR="00DD1C79" w:rsidRDefault="00DD1C79" w:rsidP="000A1500">
            <w:r>
              <w:t>Website:</w:t>
            </w:r>
          </w:p>
        </w:tc>
        <w:tc>
          <w:tcPr>
            <w:tcW w:w="2669" w:type="dxa"/>
            <w:vAlign w:val="center"/>
          </w:tcPr>
          <w:p w14:paraId="30C6A5FD" w14:textId="77777777" w:rsidR="00DD1C79" w:rsidRDefault="00DD1C79" w:rsidP="000A150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12EACBB8" w14:textId="77777777" w:rsidR="00DD1C79" w:rsidRDefault="00DD1C79" w:rsidP="00DD1C79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2976"/>
        <w:gridCol w:w="741"/>
        <w:gridCol w:w="2236"/>
      </w:tblGrid>
      <w:tr w:rsidR="00DD1C79" w:rsidRPr="00FB72BB" w14:paraId="1D5949CE" w14:textId="77777777" w:rsidTr="000A1500">
        <w:trPr>
          <w:trHeight w:val="397"/>
        </w:trPr>
        <w:tc>
          <w:tcPr>
            <w:tcW w:w="9067" w:type="dxa"/>
            <w:gridSpan w:val="4"/>
            <w:shd w:val="clear" w:color="auto" w:fill="FFF2CC" w:themeFill="accent4" w:themeFillTint="33"/>
            <w:vAlign w:val="center"/>
          </w:tcPr>
          <w:p w14:paraId="54961966" w14:textId="77777777" w:rsidR="00DD1C79" w:rsidRPr="00FB72BB" w:rsidRDefault="00DD1C79" w:rsidP="000A1500">
            <w:pPr>
              <w:rPr>
                <w:b/>
              </w:rPr>
            </w:pPr>
            <w:r>
              <w:rPr>
                <w:b/>
              </w:rPr>
              <w:t>Product</w:t>
            </w:r>
            <w:r w:rsidRPr="00FB72BB">
              <w:rPr>
                <w:b/>
              </w:rPr>
              <w:t xml:space="preserve"> Detailed Information</w:t>
            </w:r>
          </w:p>
        </w:tc>
      </w:tr>
      <w:tr w:rsidR="00DD1C79" w14:paraId="7E941B88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05711EF5" w14:textId="77777777" w:rsidR="00DD1C79" w:rsidRDefault="00DD1C79" w:rsidP="000A1500">
            <w:r>
              <w:t>Product Name:</w:t>
            </w:r>
          </w:p>
        </w:tc>
        <w:tc>
          <w:tcPr>
            <w:tcW w:w="5953" w:type="dxa"/>
            <w:gridSpan w:val="3"/>
            <w:vAlign w:val="center"/>
          </w:tcPr>
          <w:p w14:paraId="5FBD5C8B" w14:textId="77777777" w:rsidR="00DD1C79" w:rsidRDefault="00DD1C79" w:rsidP="000A1500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D1C79" w14:paraId="7551B243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12F124D9" w14:textId="77777777" w:rsidR="00DD1C79" w:rsidRDefault="00DD1C79" w:rsidP="000A1500">
            <w:r>
              <w:t>Brand Name:</w:t>
            </w:r>
          </w:p>
        </w:tc>
        <w:tc>
          <w:tcPr>
            <w:tcW w:w="5953" w:type="dxa"/>
            <w:gridSpan w:val="3"/>
            <w:vAlign w:val="center"/>
          </w:tcPr>
          <w:p w14:paraId="481F56CC" w14:textId="77777777" w:rsidR="00DD1C79" w:rsidRDefault="00DD1C79" w:rsidP="000A1500"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D1C79" w14:paraId="52EE0BB9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5A30B298" w14:textId="77777777" w:rsidR="00DD1C79" w:rsidRDefault="00DD1C79" w:rsidP="000A1500">
            <w:r>
              <w:t>Product Category:</w:t>
            </w:r>
          </w:p>
        </w:tc>
        <w:tc>
          <w:tcPr>
            <w:tcW w:w="5953" w:type="dxa"/>
            <w:gridSpan w:val="3"/>
            <w:vAlign w:val="center"/>
          </w:tcPr>
          <w:p w14:paraId="19404D9C" w14:textId="77777777" w:rsidR="00DD1C79" w:rsidRDefault="00DD1C79" w:rsidP="000A1500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D1C79" w14:paraId="2BA311F7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11449EF0" w14:textId="77777777" w:rsidR="00DD1C79" w:rsidRDefault="00DD1C79" w:rsidP="000A1500">
            <w:r>
              <w:t>Estimated Order Quantity:</w:t>
            </w:r>
          </w:p>
        </w:tc>
        <w:tc>
          <w:tcPr>
            <w:tcW w:w="2976" w:type="dxa"/>
            <w:vAlign w:val="center"/>
          </w:tcPr>
          <w:p w14:paraId="109211CA" w14:textId="77777777" w:rsidR="00DD1C79" w:rsidRDefault="00DD1C79" w:rsidP="000A1500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1" w:type="dxa"/>
            <w:shd w:val="clear" w:color="auto" w:fill="E7E6E6" w:themeFill="background2"/>
            <w:vAlign w:val="center"/>
          </w:tcPr>
          <w:p w14:paraId="4EC1397D" w14:textId="77777777" w:rsidR="00DD1C79" w:rsidRDefault="00DD1C79" w:rsidP="000A1500">
            <w:r>
              <w:t>Unit:</w:t>
            </w:r>
          </w:p>
        </w:tc>
        <w:tc>
          <w:tcPr>
            <w:tcW w:w="2236" w:type="dxa"/>
            <w:vAlign w:val="center"/>
          </w:tcPr>
          <w:p w14:paraId="65C758B5" w14:textId="77777777" w:rsidR="00DD1C79" w:rsidRDefault="00DD1C79" w:rsidP="000A1500">
            <w:r>
              <w:fldChar w:fldCharType="begin">
                <w:ffData>
                  <w:name w:val="Units"/>
                  <w:enabled/>
                  <w:calcOnExit w:val="0"/>
                  <w:ddList>
                    <w:listEntry w:val="Pieces"/>
                    <w:listEntry w:val="20' Container"/>
                    <w:listEntry w:val="40' HQ Container"/>
                    <w:listEntry w:val="Barrel/Barrels"/>
                    <w:listEntry w:val="Boxes"/>
                    <w:listEntry w:val="Carton/Cartons"/>
                    <w:listEntry w:val="Case/Cases"/>
                    <w:listEntry w:val="Centimeter/Centimeters"/>
                    <w:listEntry w:val="Cubic Centimeter/Cubic Centimeters"/>
                    <w:listEntry w:val="Cubic Meter/Cubic Meters"/>
                    <w:listEntry w:val="Dozen/Dozens"/>
                    <w:listEntry w:val="Kilogram/Kilograms"/>
                    <w:listEntry w:val="Pack/Packs"/>
                    <w:listEntry w:val="Set/Sets"/>
                    <w:listEntry w:val="Sheet/Sheets"/>
                    <w:listEntry w:val="Tonne/Tonnes"/>
                    <w:listEntry w:val="Unit/Units"/>
                    <w:listEntry w:val="Other: pls specify"/>
                  </w:ddList>
                </w:ffData>
              </w:fldChar>
            </w:r>
            <w:bookmarkStart w:id="14" w:name="Units"/>
            <w:r>
              <w:instrText xml:space="preserve"> FORMDROPDOWN </w:instrText>
            </w:r>
            <w:r w:rsidR="00574D7B">
              <w:fldChar w:fldCharType="separate"/>
            </w:r>
            <w:r>
              <w:fldChar w:fldCharType="end"/>
            </w:r>
            <w:bookmarkEnd w:id="14"/>
            <w:r>
              <w:t xml:space="preserve">  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1C79" w14:paraId="4E2A0B2A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29F4EE06" w14:textId="77777777" w:rsidR="00DD1C79" w:rsidRDefault="00DD1C79" w:rsidP="000A1500">
            <w:r>
              <w:t>Target Price/Budget:</w:t>
            </w:r>
          </w:p>
        </w:tc>
        <w:tc>
          <w:tcPr>
            <w:tcW w:w="5953" w:type="dxa"/>
            <w:gridSpan w:val="3"/>
            <w:vAlign w:val="center"/>
          </w:tcPr>
          <w:p w14:paraId="345C25FC" w14:textId="77777777" w:rsidR="00DD1C79" w:rsidRDefault="00DD1C79" w:rsidP="000A1500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1C79" w14:paraId="2A0462D1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3DFB2333" w14:textId="77777777" w:rsidR="00DD1C79" w:rsidRDefault="00DD1C79" w:rsidP="000A1500">
            <w:r>
              <w:t>Expected Order Date:</w:t>
            </w:r>
          </w:p>
        </w:tc>
        <w:tc>
          <w:tcPr>
            <w:tcW w:w="5953" w:type="dxa"/>
            <w:gridSpan w:val="3"/>
            <w:vAlign w:val="center"/>
          </w:tcPr>
          <w:p w14:paraId="6682264E" w14:textId="77777777" w:rsidR="00DD1C79" w:rsidRDefault="00DD1C79" w:rsidP="000A1500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1C79" w14:paraId="2A919946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054FB5A9" w14:textId="77777777" w:rsidR="00DD1C79" w:rsidRDefault="00DD1C79" w:rsidP="000A1500">
            <w:r>
              <w:t>Destination Port:</w:t>
            </w:r>
          </w:p>
        </w:tc>
        <w:tc>
          <w:tcPr>
            <w:tcW w:w="5953" w:type="dxa"/>
            <w:gridSpan w:val="3"/>
            <w:vAlign w:val="center"/>
          </w:tcPr>
          <w:p w14:paraId="5DF8BDAE" w14:textId="77777777" w:rsidR="00DD1C79" w:rsidRDefault="00DD1C79" w:rsidP="000A1500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1C79" w:rsidRPr="00C93C4B" w14:paraId="7871BF60" w14:textId="77777777" w:rsidTr="000A1500">
        <w:trPr>
          <w:trHeight w:val="397"/>
        </w:trPr>
        <w:tc>
          <w:tcPr>
            <w:tcW w:w="9067" w:type="dxa"/>
            <w:gridSpan w:val="4"/>
            <w:shd w:val="clear" w:color="auto" w:fill="FFF2CC" w:themeFill="accent4" w:themeFillTint="33"/>
            <w:vAlign w:val="center"/>
          </w:tcPr>
          <w:p w14:paraId="2EB1DCD6" w14:textId="77777777" w:rsidR="00DD1C79" w:rsidRPr="00C93C4B" w:rsidRDefault="00DD1C79" w:rsidP="000A1500">
            <w:pPr>
              <w:rPr>
                <w:b/>
              </w:rPr>
            </w:pPr>
            <w:r w:rsidRPr="00C93C4B">
              <w:rPr>
                <w:b/>
              </w:rPr>
              <w:t>Product Detailed Specification</w:t>
            </w:r>
          </w:p>
        </w:tc>
      </w:tr>
      <w:tr w:rsidR="00DD1C79" w14:paraId="235B87E4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3EC7CA93" w14:textId="77777777" w:rsidR="00DD1C79" w:rsidRDefault="00DD1C79" w:rsidP="000A1500">
            <w:r>
              <w:t>Exact Product Name:</w:t>
            </w:r>
          </w:p>
        </w:tc>
        <w:tc>
          <w:tcPr>
            <w:tcW w:w="5953" w:type="dxa"/>
            <w:gridSpan w:val="3"/>
            <w:vAlign w:val="center"/>
          </w:tcPr>
          <w:p w14:paraId="11B33742" w14:textId="77777777" w:rsidR="00DD1C79" w:rsidRDefault="00DD1C79" w:rsidP="000A1500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1C79" w14:paraId="65F58B46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0978F00D" w14:textId="77777777" w:rsidR="00DD1C79" w:rsidRDefault="00DD1C79" w:rsidP="000A1500">
            <w:r>
              <w:t>Size/Dimension:</w:t>
            </w:r>
          </w:p>
        </w:tc>
        <w:tc>
          <w:tcPr>
            <w:tcW w:w="5953" w:type="dxa"/>
            <w:gridSpan w:val="3"/>
            <w:vAlign w:val="center"/>
          </w:tcPr>
          <w:p w14:paraId="7F9DDB5D" w14:textId="77777777" w:rsidR="00DD1C79" w:rsidRDefault="00DD1C79" w:rsidP="000A1500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1C79" w14:paraId="30DF29B0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17ECEC73" w14:textId="77777777" w:rsidR="00DD1C79" w:rsidRDefault="00DD1C79" w:rsidP="000A1500">
            <w:r>
              <w:t>Grade/Quality Standard:</w:t>
            </w:r>
          </w:p>
        </w:tc>
        <w:tc>
          <w:tcPr>
            <w:tcW w:w="5953" w:type="dxa"/>
            <w:gridSpan w:val="3"/>
            <w:vAlign w:val="center"/>
          </w:tcPr>
          <w:p w14:paraId="7737C074" w14:textId="77777777" w:rsidR="00DD1C79" w:rsidRDefault="00DD1C79" w:rsidP="000A1500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1C79" w14:paraId="3D62C515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7C4F0F0A" w14:textId="77777777" w:rsidR="00DD1C79" w:rsidRDefault="00DD1C79" w:rsidP="000A1500">
            <w:r>
              <w:t>Material:</w:t>
            </w:r>
          </w:p>
        </w:tc>
        <w:tc>
          <w:tcPr>
            <w:tcW w:w="5953" w:type="dxa"/>
            <w:gridSpan w:val="3"/>
            <w:vAlign w:val="center"/>
          </w:tcPr>
          <w:p w14:paraId="0000E521" w14:textId="77777777" w:rsidR="00DD1C79" w:rsidRDefault="00DD1C79" w:rsidP="000A1500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1C79" w14:paraId="1DA59D17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112F82E9" w14:textId="77777777" w:rsidR="00DD1C79" w:rsidRDefault="00DD1C79" w:rsidP="000A1500">
            <w:r>
              <w:t>Application:</w:t>
            </w:r>
          </w:p>
        </w:tc>
        <w:tc>
          <w:tcPr>
            <w:tcW w:w="5953" w:type="dxa"/>
            <w:gridSpan w:val="3"/>
            <w:vAlign w:val="center"/>
          </w:tcPr>
          <w:p w14:paraId="66BDE275" w14:textId="77777777" w:rsidR="00DD1C79" w:rsidRDefault="00DD1C79" w:rsidP="000A1500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1C79" w14:paraId="715A5213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7588351F" w14:textId="77777777" w:rsidR="00DD1C79" w:rsidRDefault="00DD1C79" w:rsidP="000A1500">
            <w:r>
              <w:t>Packaging/Packing:</w:t>
            </w:r>
          </w:p>
        </w:tc>
        <w:tc>
          <w:tcPr>
            <w:tcW w:w="5953" w:type="dxa"/>
            <w:gridSpan w:val="3"/>
            <w:vAlign w:val="center"/>
          </w:tcPr>
          <w:p w14:paraId="056AE831" w14:textId="77777777" w:rsidR="00DD1C79" w:rsidRDefault="00DD1C79" w:rsidP="000A1500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1C79" w14:paraId="60C6107B" w14:textId="77777777" w:rsidTr="000A1500">
        <w:trPr>
          <w:trHeight w:val="1709"/>
        </w:trPr>
        <w:tc>
          <w:tcPr>
            <w:tcW w:w="3114" w:type="dxa"/>
            <w:shd w:val="clear" w:color="auto" w:fill="E7E6E6" w:themeFill="background2"/>
            <w:vAlign w:val="center"/>
          </w:tcPr>
          <w:p w14:paraId="310B9E89" w14:textId="77777777" w:rsidR="00DD1C79" w:rsidRDefault="00DD1C79" w:rsidP="000A1500">
            <w:r>
              <w:t>Any other special factors you care about:</w:t>
            </w:r>
          </w:p>
        </w:tc>
        <w:tc>
          <w:tcPr>
            <w:tcW w:w="5953" w:type="dxa"/>
            <w:gridSpan w:val="3"/>
            <w:vAlign w:val="center"/>
          </w:tcPr>
          <w:p w14:paraId="25CDBC85" w14:textId="77777777" w:rsidR="00DD1C79" w:rsidRDefault="00DD1C79" w:rsidP="000A1500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733A8B" w14:textId="77777777" w:rsidR="00631101" w:rsidRPr="00DD1C79" w:rsidRDefault="00574D7B" w:rsidP="00DD1C79"/>
    <w:sectPr w:rsidR="00631101" w:rsidRPr="00DD1C79" w:rsidSect="00F80D24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FBCB6" w14:textId="77777777" w:rsidR="00574D7B" w:rsidRDefault="00574D7B" w:rsidP="000D78FE">
      <w:r>
        <w:separator/>
      </w:r>
    </w:p>
  </w:endnote>
  <w:endnote w:type="continuationSeparator" w:id="0">
    <w:p w14:paraId="4E7EEF7E" w14:textId="77777777" w:rsidR="00574D7B" w:rsidRDefault="00574D7B" w:rsidP="000D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735E08" w14:textId="77777777" w:rsidR="000D78FE" w:rsidRDefault="000D78FE" w:rsidP="000D78FE">
    <w:pPr>
      <w:pStyle w:val="Footer"/>
      <w:jc w:val="right"/>
    </w:pPr>
    <w:r>
      <w:t>www.KIWgroup.com</w:t>
    </w:r>
  </w:p>
  <w:p w14:paraId="29EB1A3F" w14:textId="77777777" w:rsidR="000D78FE" w:rsidRDefault="000D78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46A91" w14:textId="77777777" w:rsidR="00574D7B" w:rsidRDefault="00574D7B" w:rsidP="000D78FE">
      <w:r>
        <w:separator/>
      </w:r>
    </w:p>
  </w:footnote>
  <w:footnote w:type="continuationSeparator" w:id="0">
    <w:p w14:paraId="4BADE01B" w14:textId="77777777" w:rsidR="00574D7B" w:rsidRDefault="00574D7B" w:rsidP="000D78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1485FC" w14:textId="77777777" w:rsidR="00A54F3D" w:rsidRDefault="00574D7B">
    <w:pPr>
      <w:pStyle w:val="Header"/>
    </w:pPr>
    <w:r>
      <w:rPr>
        <w:noProof/>
        <w:lang w:eastAsia="zh-CN"/>
      </w:rPr>
      <w:pict w14:anchorId="6790B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0.9pt;height:370.25pt;z-index:-251656192;mso-wrap-edited:f;mso-position-horizontal:center;mso-position-horizontal-relative:margin;mso-position-vertical:center;mso-position-vertical-relative:margin" wrapcoords="-36 0 -36 21556 21600 21556 21600 0 -36 0">
          <v:imagedata r:id="rId1" o:title="/Users/jovitatjandra/Dropbox/Cesar &amp; Jovita Work Files/Kodah Industries Worldwide/KIW Company Logo/Final Logo/KIW Icon Logo/Screenshot 2015-12-13 16.54.01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2396CD" w14:textId="77777777" w:rsidR="000D78FE" w:rsidRDefault="00C74CEC">
    <w:pPr>
      <w:pStyle w:val="Header"/>
    </w:pPr>
    <w:r w:rsidRPr="000D78FE"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36BFBA64" wp14:editId="745E6637">
          <wp:simplePos x="0" y="0"/>
          <wp:positionH relativeFrom="column">
            <wp:posOffset>3823970</wp:posOffset>
          </wp:positionH>
          <wp:positionV relativeFrom="paragraph">
            <wp:posOffset>121285</wp:posOffset>
          </wp:positionV>
          <wp:extent cx="2818765" cy="1014730"/>
          <wp:effectExtent l="0" t="0" r="0" b="0"/>
          <wp:wrapThrough wrapText="bothSides">
            <wp:wrapPolygon edited="0">
              <wp:start x="2141" y="541"/>
              <wp:lineTo x="0" y="9191"/>
              <wp:lineTo x="0" y="12436"/>
              <wp:lineTo x="1557" y="18924"/>
              <wp:lineTo x="1946" y="19464"/>
              <wp:lineTo x="7396" y="20546"/>
              <wp:lineTo x="21021" y="20546"/>
              <wp:lineTo x="21216" y="6488"/>
              <wp:lineTo x="18880" y="5407"/>
              <wp:lineTo x="3503" y="541"/>
              <wp:lineTo x="2141" y="541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-logo-dra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765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4D7B">
      <w:rPr>
        <w:noProof/>
        <w:lang w:eastAsia="zh-CN"/>
      </w:rPr>
      <w:pict w14:anchorId="64844E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0.9pt;height:370.25pt;z-index:-251657216;mso-wrap-edited:f;mso-position-horizontal:center;mso-position-horizontal-relative:margin;mso-position-vertical:center;mso-position-vertical-relative:margin" wrapcoords="-36 0 -36 21556 21600 21556 21600 0 -36 0">
          <v:imagedata r:id="rId2" o:title="/Users/jovitatjandra/Dropbox/Cesar &amp; Jovita Work Files/Kodah Industries Worldwide/KIW Company Logo/Final Logo/KIW Icon Logo/Screenshot 2015-12-13 16.54.01.png" gain="19661f" blacklevel="22938f"/>
          <w10:wrap anchorx="margin" anchory="margin"/>
        </v:shape>
      </w:pict>
    </w:r>
    <w:r w:rsidR="000D78FE">
      <w:t>KODAH INDUSTRIES WORLDWIDE</w:t>
    </w:r>
  </w:p>
  <w:p w14:paraId="315D076F" w14:textId="77777777" w:rsidR="00F80D24" w:rsidRDefault="00F80D24">
    <w:pPr>
      <w:pStyle w:val="Header"/>
    </w:pPr>
    <w:r>
      <w:t>No. 99 JinHu Road Building 3 Unit 1407</w:t>
    </w:r>
  </w:p>
  <w:p w14:paraId="58F2FE0F" w14:textId="77777777" w:rsidR="000D78FE" w:rsidRDefault="00F80D24">
    <w:pPr>
      <w:pStyle w:val="Header"/>
    </w:pPr>
    <w:r>
      <w:t>Pudong New District, Shanghai 201206, P.R. China</w:t>
    </w:r>
    <w:r w:rsidR="000D78FE">
      <w:tab/>
    </w:r>
  </w:p>
  <w:p w14:paraId="7D0967A4" w14:textId="77777777" w:rsidR="000D78FE" w:rsidRDefault="005C5E77">
    <w:pPr>
      <w:pStyle w:val="Header"/>
    </w:pPr>
    <w:r>
      <w:t>T. (</w:t>
    </w:r>
    <w:r w:rsidR="00F80D24">
      <w:t>86</w:t>
    </w:r>
    <w:r w:rsidR="00A540B3">
      <w:t>-21</w:t>
    </w:r>
    <w:r w:rsidR="000D78FE">
      <w:t xml:space="preserve">) </w:t>
    </w:r>
    <w:r w:rsidR="00A540B3">
      <w:t>5042 6671</w:t>
    </w:r>
  </w:p>
  <w:p w14:paraId="6CD9ED2B" w14:textId="77777777" w:rsidR="000D78FE" w:rsidRDefault="000D78FE">
    <w:pPr>
      <w:pStyle w:val="Header"/>
    </w:pPr>
    <w:r>
      <w:t xml:space="preserve">E. </w:t>
    </w:r>
    <w:r w:rsidR="00F80D24" w:rsidRPr="00F80D24">
      <w:t>mawukoe@kiwgroup.com</w:t>
    </w:r>
  </w:p>
  <w:p w14:paraId="7F6C8EB7" w14:textId="77777777" w:rsidR="000D78FE" w:rsidRDefault="000D78FE">
    <w:pPr>
      <w:pStyle w:val="Header"/>
    </w:pPr>
    <w:r>
      <w:t xml:space="preserve">W. </w:t>
    </w:r>
    <w:r w:rsidRPr="00F80D24">
      <w:t>www.KIWgroup.com</w:t>
    </w:r>
  </w:p>
  <w:p w14:paraId="02AC0BAE" w14:textId="77777777" w:rsidR="000D78FE" w:rsidRDefault="000D78F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862598" w14:textId="77777777" w:rsidR="00A54F3D" w:rsidRDefault="00574D7B">
    <w:pPr>
      <w:pStyle w:val="Header"/>
    </w:pPr>
    <w:r>
      <w:rPr>
        <w:noProof/>
        <w:lang w:eastAsia="zh-CN"/>
      </w:rPr>
      <w:pict w14:anchorId="42CA54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0.9pt;height:370.25pt;z-index:-251655168;mso-wrap-edited:f;mso-position-horizontal:center;mso-position-horizontal-relative:margin;mso-position-vertical:center;mso-position-vertical-relative:margin" wrapcoords="-36 0 -36 21556 21600 21556 21600 0 -36 0">
          <v:imagedata r:id="rId1" o:title="/Users/jovitatjandra/Dropbox/Cesar &amp; Jovita Work Files/Kodah Industries Worldwide/KIW Company Logo/Final Logo/KIW Icon Logo/Screenshot 2015-12-13 16.54.01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activeWritingStyle w:appName="MSWord" w:lang="en-US" w:vendorID="64" w:dllVersion="131078" w:nlCheck="1" w:checkStyle="0"/>
  <w:proofState w:spelling="clean" w:grammar="clean"/>
  <w:attachedTemplate r:id="rId1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79"/>
    <w:rsid w:val="000234A4"/>
    <w:rsid w:val="000D78FE"/>
    <w:rsid w:val="001E5CFF"/>
    <w:rsid w:val="00261A6E"/>
    <w:rsid w:val="003778ED"/>
    <w:rsid w:val="00574D7B"/>
    <w:rsid w:val="005C5E77"/>
    <w:rsid w:val="00A540B3"/>
    <w:rsid w:val="00A54F3D"/>
    <w:rsid w:val="00AC42C0"/>
    <w:rsid w:val="00C129BF"/>
    <w:rsid w:val="00C2009F"/>
    <w:rsid w:val="00C74CEC"/>
    <w:rsid w:val="00C82A33"/>
    <w:rsid w:val="00DD133F"/>
    <w:rsid w:val="00DD1C79"/>
    <w:rsid w:val="00E27CBE"/>
    <w:rsid w:val="00E666D8"/>
    <w:rsid w:val="00E70968"/>
    <w:rsid w:val="00F80D24"/>
    <w:rsid w:val="00F9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DAC7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D1C7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8F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78FE"/>
  </w:style>
  <w:style w:type="paragraph" w:styleId="Footer">
    <w:name w:val="footer"/>
    <w:basedOn w:val="Normal"/>
    <w:link w:val="FooterChar"/>
    <w:uiPriority w:val="99"/>
    <w:unhideWhenUsed/>
    <w:rsid w:val="000D78F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78FE"/>
  </w:style>
  <w:style w:type="character" w:styleId="Hyperlink">
    <w:name w:val="Hyperlink"/>
    <w:basedOn w:val="DefaultParagraphFont"/>
    <w:uiPriority w:val="99"/>
    <w:unhideWhenUsed/>
    <w:rsid w:val="000D78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1C79"/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D1C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1C7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C7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1C79"/>
    <w:rPr>
      <w:rFonts w:eastAsiaTheme="minorEastAsia"/>
      <w:color w:val="5A5A5A" w:themeColor="text1" w:themeTint="A5"/>
      <w:spacing w:val="15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ourcing@kiwgroup.com" TargetMode="External"/><Relationship Id="rId8" Type="http://schemas.openxmlformats.org/officeDocument/2006/relationships/hyperlink" Target="mailto:mawukoe@kiwgroup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vitatjandra/Library/Group%20Containers/UBF8T346G9.Office/User%20Content.localized/Templates.localized/KIW%20China%20Letterhead%20with%20Waterma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06881E-6E77-7A4F-8229-9626E11C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KIW China Letterhead with Watermark.dotx</Template>
  <TotalTime>3</TotalTime>
  <Pages>1</Pages>
  <Words>188</Words>
  <Characters>1077</Characters>
  <Application>Microsoft Macintosh Word</Application>
  <DocSecurity>0</DocSecurity>
  <Lines>8</Lines>
  <Paragraphs>2</Paragraphs>
  <ScaleCrop>false</ScaleCrop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Tjandra</dc:creator>
  <cp:keywords/>
  <dc:description/>
  <cp:lastModifiedBy>Jovita Tjandra</cp:lastModifiedBy>
  <cp:revision>6</cp:revision>
  <dcterms:created xsi:type="dcterms:W3CDTF">2016-08-16T13:52:00Z</dcterms:created>
  <dcterms:modified xsi:type="dcterms:W3CDTF">2016-08-16T13:57:00Z</dcterms:modified>
</cp:coreProperties>
</file>